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E91EA4" w:rsidRPr="00E91EA4">
          <w:rPr>
            <w:rStyle w:val="a9"/>
          </w:rPr>
          <w:t>Общество с ограниченной ответственностью "Унипласт"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91E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E91E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91E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E91E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91E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E91E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91E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91E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91E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91E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1E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1EA4" w:rsidRDefault="00F06873" w:rsidP="00E91EA4">
      <w:pPr>
        <w:jc w:val="right"/>
        <w:rPr>
          <w:sz w:val="20"/>
        </w:rPr>
      </w:pPr>
      <w:r w:rsidRPr="00F06873">
        <w:t>Таблица 2</w:t>
      </w:r>
      <w:r w:rsidR="00360E78">
        <w:fldChar w:fldCharType="begin"/>
      </w:r>
      <w:r w:rsidR="00E91EA4">
        <w:instrText xml:space="preserve"> INCLUDETEXT  "D:\\Новый старый диск\\базы\\2022\\ЭЭ\\ARMv51_files\\sv_ved_org_27.xml" \! \t "C:\\Program Files (x86)\\Аттестация-5.1\\xsl\\per_rm\\form2_01.xsl"  \* MERGEFORMAT </w:instrText>
      </w:r>
      <w:r w:rsidR="00360E78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6"/>
        <w:gridCol w:w="375"/>
        <w:gridCol w:w="345"/>
        <w:gridCol w:w="436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637"/>
        <w:gridCol w:w="638"/>
        <w:gridCol w:w="638"/>
        <w:gridCol w:w="638"/>
        <w:gridCol w:w="638"/>
        <w:gridCol w:w="485"/>
        <w:gridCol w:w="405"/>
      </w:tblGrid>
      <w:tr w:rsidR="00E91EA4">
        <w:trPr>
          <w:divId w:val="10370434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91EA4">
        <w:trPr>
          <w:divId w:val="103704343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1EA4" w:rsidRDefault="00E91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rPr>
                <w:sz w:val="16"/>
                <w:szCs w:val="16"/>
              </w:rPr>
            </w:pPr>
          </w:p>
        </w:tc>
      </w:tr>
      <w:tr w:rsidR="00E91EA4">
        <w:trPr>
          <w:divId w:val="103704343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91EA4">
        <w:trPr>
          <w:divId w:val="10370434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Энергомеханический отдел</w:t>
            </w:r>
          </w:p>
        </w:tc>
      </w:tr>
      <w:tr w:rsidR="00E91EA4">
        <w:trPr>
          <w:divId w:val="1037043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1EA4">
        <w:trPr>
          <w:divId w:val="10370434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Экструдерный участок</w:t>
            </w:r>
          </w:p>
        </w:tc>
      </w:tr>
      <w:tr w:rsidR="00E91EA4">
        <w:trPr>
          <w:divId w:val="1037043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полипропиленового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1EA4">
        <w:trPr>
          <w:divId w:val="10370434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печати № 2</w:t>
            </w:r>
          </w:p>
        </w:tc>
      </w:tr>
      <w:tr w:rsidR="00E91EA4">
        <w:trPr>
          <w:divId w:val="1037043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- 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1EA4">
        <w:trPr>
          <w:divId w:val="1037043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флексографской печати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1EA4">
        <w:trPr>
          <w:divId w:val="1037043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печатника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1EA4">
        <w:trPr>
          <w:divId w:val="1037043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оборудования флексогра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ской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1EA4">
        <w:trPr>
          <w:divId w:val="10370434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</w:t>
            </w:r>
          </w:p>
        </w:tc>
      </w:tr>
      <w:tr w:rsidR="00E91EA4">
        <w:trPr>
          <w:divId w:val="1037043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A4" w:rsidRDefault="00E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360E78" w:rsidP="00E91EA4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E91EA4">
          <w:rPr>
            <w:rStyle w:val="a9"/>
          </w:rPr>
          <w:t>05.03.2022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1EA4" w:rsidP="009D6532">
            <w:pPr>
              <w:pStyle w:val="aa"/>
            </w:pPr>
            <w:r>
              <w:t xml:space="preserve">Директор       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1EA4" w:rsidP="009D6532">
            <w:pPr>
              <w:pStyle w:val="aa"/>
            </w:pPr>
            <w:r>
              <w:t>В.В. Верещага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91EA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91EA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1EA4" w:rsidP="009D6532">
            <w:pPr>
              <w:pStyle w:val="aa"/>
            </w:pPr>
            <w:r>
              <w:t xml:space="preserve">Заместитель директора по технической части       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1EA4" w:rsidP="009D6532">
            <w:pPr>
              <w:pStyle w:val="aa"/>
            </w:pPr>
            <w:r>
              <w:t>А.А. Сурженко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91EA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91EA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91EA4" w:rsidRPr="00E91EA4" w:rsidTr="00E91EA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  <w:r>
              <w:t>Е.А. Брюхова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</w:tr>
      <w:tr w:rsidR="00E91EA4" w:rsidRPr="00E91EA4" w:rsidTr="00E91EA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(дата)</w:t>
            </w:r>
          </w:p>
        </w:tc>
      </w:tr>
      <w:tr w:rsidR="00E91EA4" w:rsidRPr="00E91EA4" w:rsidTr="00E91EA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  <w:r>
              <w:t xml:space="preserve">Специалист по ОТ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  <w:r>
              <w:t>И.М. Тищенко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</w:tr>
      <w:tr w:rsidR="00E91EA4" w:rsidRPr="00E91EA4" w:rsidTr="00E91EA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(дата)</w:t>
            </w:r>
          </w:p>
        </w:tc>
      </w:tr>
      <w:tr w:rsidR="00E91EA4" w:rsidRPr="00E91EA4" w:rsidTr="00E91EA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  <w:r>
              <w:t>А.И. Хорькина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EA4" w:rsidRPr="00E91EA4" w:rsidRDefault="00E91EA4" w:rsidP="009D6532">
            <w:pPr>
              <w:pStyle w:val="aa"/>
            </w:pPr>
          </w:p>
        </w:tc>
      </w:tr>
      <w:tr w:rsidR="00E91EA4" w:rsidRPr="00E91EA4" w:rsidTr="00E91EA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91EA4" w:rsidRPr="00E91EA4" w:rsidRDefault="00E91EA4" w:rsidP="009D6532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91EA4" w:rsidTr="00E91EA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1EA4" w:rsidRDefault="00E91EA4" w:rsidP="002743B5">
            <w:pPr>
              <w:pStyle w:val="aa"/>
            </w:pPr>
            <w:r w:rsidRPr="00E91EA4">
              <w:t>4984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91EA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1EA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91EA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1EA4" w:rsidRDefault="00E91EA4" w:rsidP="002743B5">
            <w:pPr>
              <w:pStyle w:val="aa"/>
            </w:pPr>
            <w:r w:rsidRPr="00E91EA4">
              <w:t>Воронович Иван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91EA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1EA4" w:rsidRDefault="002743B5" w:rsidP="002743B5">
            <w:pPr>
              <w:pStyle w:val="aa"/>
            </w:pPr>
          </w:p>
        </w:tc>
      </w:tr>
      <w:tr w:rsidR="002743B5" w:rsidRPr="00E91EA4" w:rsidTr="00E91EA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91EA4" w:rsidRDefault="00E91EA4" w:rsidP="002743B5">
            <w:pPr>
              <w:pStyle w:val="aa"/>
              <w:rPr>
                <w:b/>
                <w:vertAlign w:val="superscript"/>
              </w:rPr>
            </w:pPr>
            <w:r w:rsidRPr="00E91EA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91EA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91EA4" w:rsidRDefault="00E91EA4" w:rsidP="002743B5">
            <w:pPr>
              <w:pStyle w:val="aa"/>
              <w:rPr>
                <w:b/>
                <w:vertAlign w:val="superscript"/>
              </w:rPr>
            </w:pPr>
            <w:r w:rsidRPr="00E91E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91EA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91EA4" w:rsidRDefault="00E91EA4" w:rsidP="002743B5">
            <w:pPr>
              <w:pStyle w:val="aa"/>
              <w:rPr>
                <w:b/>
                <w:vertAlign w:val="superscript"/>
              </w:rPr>
            </w:pPr>
            <w:r w:rsidRPr="00E91EA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91EA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91EA4" w:rsidRDefault="00E91EA4" w:rsidP="002743B5">
            <w:pPr>
              <w:pStyle w:val="aa"/>
              <w:rPr>
                <w:vertAlign w:val="superscript"/>
              </w:rPr>
            </w:pPr>
            <w:r w:rsidRPr="00E91EA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7C" w:rsidRDefault="00CF017C" w:rsidP="00E91EA4">
      <w:r>
        <w:separator/>
      </w:r>
    </w:p>
  </w:endnote>
  <w:endnote w:type="continuationSeparator" w:id="1">
    <w:p w:rsidR="00CF017C" w:rsidRDefault="00CF017C" w:rsidP="00E9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7C" w:rsidRDefault="00CF017C" w:rsidP="00E91EA4">
      <w:r>
        <w:separator/>
      </w:r>
    </w:p>
  </w:footnote>
  <w:footnote w:type="continuationSeparator" w:id="1">
    <w:p w:rsidR="00CF017C" w:rsidRDefault="00CF017C" w:rsidP="00E91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"/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_x000d__x000a_"/>
    <w:docVar w:name="att_org_dop" w:val="&quot;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_x000d__x000a_"/>
    <w:docVar w:name="att_org_name" w:val="&quot;Общество с ограниченной ответственностью «ЦЕНТР ОХРАНЫ ТРУДА И ЭКОЛОГИИ «ЭКСПЕРТЭГИДА» (ООО «ЭКСПЕРТЭГИДА»)&quot;"/>
    <w:docVar w:name="att_org_reg_date" w:val="25.12.2015"/>
    <w:docVar w:name="att_org_reg_num" w:val="181"/>
    <w:docVar w:name="boss_fio" w:val="Украинцев Игорь Борисович"/>
    <w:docVar w:name="ceh_info" w:val="Общество с ограниченной ответственностью &quot;Унипласт&quot;"/>
    <w:docVar w:name="doc_name" w:val="Документ2"/>
    <w:docVar w:name="doc_type" w:val="5"/>
    <w:docVar w:name="fill_date" w:val="05.03.2022"/>
    <w:docVar w:name="org_guid" w:val="906F72B0EA1E49BE99B26A6B8FEDFBD0"/>
    <w:docVar w:name="org_id" w:val="27"/>
    <w:docVar w:name="org_name" w:val="     "/>
    <w:docVar w:name="pers_guids" w:val="953683A0F13F4688BA5DF48CF8861899@188-217-149 96"/>
    <w:docVar w:name="pers_snils" w:val="953683A0F13F4688BA5DF48CF8861899@188-217-149 96"/>
    <w:docVar w:name="podr_id" w:val="org_27"/>
    <w:docVar w:name="pred_dolg" w:val="Директор         "/>
    <w:docVar w:name="pred_fio" w:val="В.В. Верещага"/>
    <w:docVar w:name="rbtd_adr" w:val="     "/>
    <w:docVar w:name="rbtd_name" w:val="Общество с ограниченной ответственностью &quot;Унипласт&quot;"/>
    <w:docVar w:name="step_test" w:val="54"/>
    <w:docVar w:name="sv_docs" w:val="1"/>
  </w:docVars>
  <w:rsids>
    <w:rsidRoot w:val="00E91EA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60E78"/>
    <w:rsid w:val="003A1C01"/>
    <w:rsid w:val="003A2259"/>
    <w:rsid w:val="003C3080"/>
    <w:rsid w:val="003C79E5"/>
    <w:rsid w:val="003F4B55"/>
    <w:rsid w:val="00450E3E"/>
    <w:rsid w:val="004654AF"/>
    <w:rsid w:val="00495D50"/>
    <w:rsid w:val="004A39A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4B73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017C"/>
    <w:rsid w:val="00D11966"/>
    <w:rsid w:val="00DC0F74"/>
    <w:rsid w:val="00DC1A91"/>
    <w:rsid w:val="00DD6622"/>
    <w:rsid w:val="00E25119"/>
    <w:rsid w:val="00E30B79"/>
    <w:rsid w:val="00E458F1"/>
    <w:rsid w:val="00E91EA4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91E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1EA4"/>
    <w:rPr>
      <w:sz w:val="24"/>
    </w:rPr>
  </w:style>
  <w:style w:type="paragraph" w:styleId="ad">
    <w:name w:val="footer"/>
    <w:basedOn w:val="a"/>
    <w:link w:val="ae"/>
    <w:rsid w:val="00E91E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1E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91E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1EA4"/>
    <w:rPr>
      <w:sz w:val="24"/>
    </w:rPr>
  </w:style>
  <w:style w:type="paragraph" w:styleId="ad">
    <w:name w:val="footer"/>
    <w:basedOn w:val="a"/>
    <w:link w:val="ae"/>
    <w:rsid w:val="00E91E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1E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Воронович Иван Валентинович</dc:creator>
  <cp:lastModifiedBy>User</cp:lastModifiedBy>
  <cp:revision>2</cp:revision>
  <dcterms:created xsi:type="dcterms:W3CDTF">2022-03-05T12:30:00Z</dcterms:created>
  <dcterms:modified xsi:type="dcterms:W3CDTF">2022-03-05T12:30:00Z</dcterms:modified>
</cp:coreProperties>
</file>